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5040"/>
      </w:tblGrid>
      <w:tr w:rsidR="00DC105D" w:rsidRPr="004466D9" w:rsidTr="004B0E51">
        <w:trPr>
          <w:trHeight w:val="720"/>
        </w:trPr>
        <w:tc>
          <w:tcPr>
            <w:tcW w:w="4788" w:type="dxa"/>
          </w:tcPr>
          <w:p w:rsidR="00DC105D" w:rsidRPr="004466D9" w:rsidRDefault="00036089" w:rsidP="004B0E51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24000" cy="581025"/>
                  <wp:effectExtent l="0" t="0" r="0" b="9525"/>
                  <wp:docPr id="2" name="Picture 1" descr="Hibiscus Initia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biscus Initia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105D" w:rsidRPr="004466D9" w:rsidRDefault="00DC105D" w:rsidP="001903C3">
            <w:pPr>
              <w:pStyle w:val="CompanyName"/>
            </w:pPr>
            <w:r w:rsidRPr="001903C3">
              <w:rPr>
                <w:rFonts w:ascii="Times New Roman" w:hAnsi="Times New Roman"/>
                <w:b w:val="0"/>
                <w:color w:val="7030A0"/>
                <w:sz w:val="18"/>
                <w:szCs w:val="18"/>
                <w:lang w:val="en-GB"/>
              </w:rPr>
              <w:t xml:space="preserve">Resource for </w:t>
            </w:r>
            <w:smartTag w:uri="urn:schemas-microsoft-com:office:smarttags" w:element="place">
              <w:smartTag w:uri="urn:schemas-microsoft-com:office:smarttags" w:element="City">
                <w:r w:rsidRPr="001903C3">
                  <w:rPr>
                    <w:rFonts w:ascii="Times New Roman" w:hAnsi="Times New Roman"/>
                    <w:b w:val="0"/>
                    <w:color w:val="7030A0"/>
                    <w:sz w:val="18"/>
                    <w:szCs w:val="18"/>
                    <w:lang w:val="en-GB"/>
                  </w:rPr>
                  <w:t>London</w:t>
                </w:r>
              </w:smartTag>
            </w:smartTag>
            <w:r w:rsidRPr="001903C3">
              <w:rPr>
                <w:rFonts w:ascii="Times New Roman" w:hAnsi="Times New Roman"/>
                <w:b w:val="0"/>
                <w:color w:val="7030A0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1903C3">
                  <w:rPr>
                    <w:rFonts w:ascii="Times New Roman" w:hAnsi="Times New Roman"/>
                    <w:b w:val="0"/>
                    <w:color w:val="7030A0"/>
                    <w:sz w:val="18"/>
                    <w:szCs w:val="18"/>
                    <w:lang w:val="en-GB"/>
                  </w:rPr>
                  <w:t>356 Holloway Road</w:t>
                </w:r>
              </w:smartTag>
              <w:r>
                <w:rPr>
                  <w:rFonts w:ascii="Times New Roman" w:hAnsi="Times New Roman"/>
                  <w:color w:val="7030A0"/>
                  <w:sz w:val="18"/>
                  <w:szCs w:val="18"/>
                  <w:lang w:val="en-GB"/>
                </w:rPr>
                <w:br/>
              </w:r>
              <w:smartTag w:uri="urn:schemas-microsoft-com:office:smarttags" w:element="City">
                <w:r w:rsidRPr="001903C3">
                  <w:rPr>
                    <w:rFonts w:ascii="Times New Roman" w:hAnsi="Times New Roman"/>
                    <w:b w:val="0"/>
                    <w:color w:val="7030A0"/>
                    <w:sz w:val="18"/>
                    <w:szCs w:val="18"/>
                    <w:lang w:val="en-GB"/>
                  </w:rPr>
                  <w:t>London</w:t>
                </w:r>
              </w:smartTag>
              <w:r w:rsidRPr="001903C3">
                <w:rPr>
                  <w:rFonts w:ascii="Times New Roman" w:hAnsi="Times New Roman"/>
                  <w:b w:val="0"/>
                  <w:color w:val="7030A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ostalCode">
                <w:r w:rsidRPr="001903C3">
                  <w:rPr>
                    <w:rFonts w:ascii="Times New Roman" w:hAnsi="Times New Roman"/>
                    <w:b w:val="0"/>
                    <w:color w:val="7030A0"/>
                    <w:sz w:val="18"/>
                    <w:szCs w:val="18"/>
                    <w:lang w:val="en-GB"/>
                  </w:rPr>
                  <w:t>N7 6PA</w:t>
                </w:r>
              </w:smartTag>
            </w:smartTag>
            <w:r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  <w:br/>
            </w:r>
            <w:r w:rsidRPr="001903C3">
              <w:rPr>
                <w:rFonts w:ascii="Times New Roman" w:hAnsi="Times New Roman"/>
                <w:b w:val="0"/>
                <w:color w:val="7030A0"/>
                <w:sz w:val="18"/>
                <w:szCs w:val="18"/>
                <w:lang w:val="en-GB"/>
              </w:rPr>
              <w:t>Tel 0207  697 4120</w:t>
            </w:r>
            <w:r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  <w:br/>
            </w:r>
            <w:r w:rsidRPr="001903C3">
              <w:rPr>
                <w:rFonts w:ascii="Times New Roman" w:hAnsi="Times New Roman"/>
                <w:b w:val="0"/>
                <w:color w:val="7030A0"/>
                <w:sz w:val="18"/>
                <w:szCs w:val="18"/>
                <w:lang w:val="en-GB"/>
              </w:rPr>
              <w:t>Fax 0207 697 4272</w:t>
            </w:r>
            <w:r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  <w:br/>
            </w:r>
            <w:r w:rsidRPr="001903C3">
              <w:rPr>
                <w:rFonts w:ascii="Times New Roman" w:hAnsi="Times New Roman"/>
                <w:b w:val="0"/>
                <w:color w:val="7030A0"/>
                <w:sz w:val="18"/>
                <w:szCs w:val="18"/>
                <w:lang w:val="en-GB"/>
              </w:rPr>
              <w:t>Email vderosas@hibiscusinitiatives.org.uk</w:t>
            </w:r>
            <w:r>
              <w:rPr>
                <w:rFonts w:ascii="Times New Roman" w:hAnsi="Times New Roman"/>
                <w:b w:val="0"/>
                <w:color w:val="7030A0"/>
                <w:sz w:val="18"/>
                <w:szCs w:val="18"/>
                <w:lang w:val="en-GB"/>
              </w:rPr>
              <w:br/>
            </w:r>
            <w:r w:rsidRPr="001903C3">
              <w:rPr>
                <w:rFonts w:ascii="Times New Roman" w:hAnsi="Times New Roman"/>
                <w:b w:val="0"/>
                <w:color w:val="7030A0"/>
                <w:sz w:val="18"/>
                <w:szCs w:val="18"/>
                <w:lang w:val="en-GB"/>
              </w:rPr>
              <w:t>www.hibiscusinitiatives.org.uk</w:t>
            </w:r>
          </w:p>
        </w:tc>
      </w:tr>
    </w:tbl>
    <w:p w:rsidR="00DC105D" w:rsidRDefault="00DC105D" w:rsidP="001903C3">
      <w:pPr>
        <w:pStyle w:val="Heading1"/>
        <w:rPr>
          <w:sz w:val="24"/>
        </w:rPr>
      </w:pPr>
      <w:r>
        <w:t xml:space="preserve">Client Referral Form – Please return completed form via email to: </w:t>
      </w:r>
      <w:r w:rsidR="00741F11">
        <w:br/>
      </w:r>
      <w:hyperlink r:id="rId8" w:history="1">
        <w:r w:rsidR="00741F11" w:rsidRPr="00FB292D">
          <w:rPr>
            <w:rStyle w:val="Hyperlink"/>
            <w:sz w:val="24"/>
          </w:rPr>
          <w:t>referrals@hibiscusinitiative.org.uk</w:t>
        </w:r>
      </w:hyperlink>
    </w:p>
    <w:p w:rsidR="00DC105D" w:rsidRDefault="00DC105D" w:rsidP="00190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6"/>
        <w:gridCol w:w="3663"/>
        <w:gridCol w:w="617"/>
        <w:gridCol w:w="774"/>
      </w:tblGrid>
      <w:tr w:rsidR="00DC105D" w:rsidRPr="004466D9" w:rsidTr="004466D9">
        <w:tc>
          <w:tcPr>
            <w:tcW w:w="10296" w:type="dxa"/>
            <w:gridSpan w:val="4"/>
            <w:shd w:val="clear" w:color="auto" w:fill="E5DFEC"/>
          </w:tcPr>
          <w:p w:rsidR="00DC105D" w:rsidRPr="004466D9" w:rsidRDefault="00DC105D" w:rsidP="001903C3">
            <w:r w:rsidRPr="004466D9">
              <w:t>INFORMATION ON REFERRING ORGANISATION / AGENCY</w:t>
            </w:r>
          </w:p>
        </w:tc>
      </w:tr>
      <w:tr w:rsidR="00DC105D" w:rsidRPr="004466D9" w:rsidTr="004466D9">
        <w:tc>
          <w:tcPr>
            <w:tcW w:w="5148" w:type="dxa"/>
          </w:tcPr>
          <w:p w:rsidR="00DC105D" w:rsidRPr="004466D9" w:rsidRDefault="00DC105D" w:rsidP="001903C3">
            <w:r w:rsidRPr="004466D9">
              <w:t xml:space="preserve">Date of referral: </w:t>
            </w:r>
          </w:p>
        </w:tc>
        <w:tc>
          <w:tcPr>
            <w:tcW w:w="3749" w:type="dxa"/>
          </w:tcPr>
          <w:p w:rsidR="00DC105D" w:rsidRPr="004466D9" w:rsidRDefault="00DC105D" w:rsidP="001903C3">
            <w:r w:rsidRPr="004466D9">
              <w:t xml:space="preserve">Has the client agreed to this referral? </w:t>
            </w:r>
          </w:p>
        </w:tc>
        <w:tc>
          <w:tcPr>
            <w:tcW w:w="617" w:type="dxa"/>
          </w:tcPr>
          <w:p w:rsidR="00DC105D" w:rsidRPr="004466D9" w:rsidRDefault="00DC105D" w:rsidP="001903C3">
            <w:r w:rsidRPr="004466D9">
              <w:t>YES</w:t>
            </w:r>
          </w:p>
        </w:tc>
        <w:tc>
          <w:tcPr>
            <w:tcW w:w="782" w:type="dxa"/>
          </w:tcPr>
          <w:p w:rsidR="00DC105D" w:rsidRPr="004466D9" w:rsidRDefault="00DC105D" w:rsidP="001903C3">
            <w:r w:rsidRPr="004466D9">
              <w:t>NO</w:t>
            </w:r>
          </w:p>
          <w:p w:rsidR="00DC105D" w:rsidRPr="004466D9" w:rsidRDefault="00DC105D" w:rsidP="001903C3"/>
        </w:tc>
      </w:tr>
      <w:tr w:rsidR="00DC105D" w:rsidRPr="004466D9" w:rsidTr="004466D9">
        <w:tc>
          <w:tcPr>
            <w:tcW w:w="5148" w:type="dxa"/>
          </w:tcPr>
          <w:p w:rsidR="00DC105D" w:rsidRPr="004466D9" w:rsidRDefault="00DC105D" w:rsidP="001903C3">
            <w:r w:rsidRPr="004466D9">
              <w:t>Name:</w:t>
            </w:r>
          </w:p>
          <w:p w:rsidR="00DC105D" w:rsidRPr="004466D9" w:rsidRDefault="00DC105D" w:rsidP="001903C3"/>
        </w:tc>
        <w:tc>
          <w:tcPr>
            <w:tcW w:w="5148" w:type="dxa"/>
            <w:gridSpan w:val="3"/>
          </w:tcPr>
          <w:p w:rsidR="00DC105D" w:rsidRPr="004466D9" w:rsidRDefault="00DC105D" w:rsidP="001903C3">
            <w:r w:rsidRPr="004466D9">
              <w:t>Organisation:</w:t>
            </w:r>
          </w:p>
        </w:tc>
      </w:tr>
      <w:tr w:rsidR="00DC105D" w:rsidRPr="004466D9" w:rsidTr="004466D9">
        <w:tc>
          <w:tcPr>
            <w:tcW w:w="5148" w:type="dxa"/>
          </w:tcPr>
          <w:p w:rsidR="00DC105D" w:rsidRPr="004466D9" w:rsidRDefault="00DC105D" w:rsidP="001903C3">
            <w:r w:rsidRPr="004466D9">
              <w:t xml:space="preserve">Contact no: </w:t>
            </w:r>
          </w:p>
          <w:p w:rsidR="00DC105D" w:rsidRPr="004466D9" w:rsidRDefault="00DC105D" w:rsidP="001903C3"/>
        </w:tc>
        <w:tc>
          <w:tcPr>
            <w:tcW w:w="5148" w:type="dxa"/>
            <w:gridSpan w:val="3"/>
          </w:tcPr>
          <w:p w:rsidR="00DC105D" w:rsidRPr="004466D9" w:rsidRDefault="00DC105D" w:rsidP="001903C3">
            <w:r w:rsidRPr="004466D9">
              <w:t>Email:</w:t>
            </w:r>
          </w:p>
        </w:tc>
      </w:tr>
      <w:tr w:rsidR="00DC105D" w:rsidRPr="004466D9" w:rsidTr="004466D9">
        <w:tc>
          <w:tcPr>
            <w:tcW w:w="10296" w:type="dxa"/>
            <w:gridSpan w:val="4"/>
          </w:tcPr>
          <w:p w:rsidR="00DC105D" w:rsidRPr="004466D9" w:rsidRDefault="00DC105D" w:rsidP="001903C3">
            <w:r w:rsidRPr="004466D9">
              <w:t>Relationship to client:</w:t>
            </w:r>
          </w:p>
          <w:p w:rsidR="00DC105D" w:rsidRPr="004466D9" w:rsidRDefault="00DC105D" w:rsidP="001903C3"/>
        </w:tc>
      </w:tr>
    </w:tbl>
    <w:p w:rsidR="00DC105D" w:rsidRDefault="00DC105D" w:rsidP="00190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621"/>
        <w:gridCol w:w="1722"/>
        <w:gridCol w:w="2078"/>
        <w:gridCol w:w="158"/>
        <w:gridCol w:w="561"/>
        <w:gridCol w:w="573"/>
      </w:tblGrid>
      <w:tr w:rsidR="00DC105D" w:rsidRPr="004466D9" w:rsidTr="00CD0E70">
        <w:tc>
          <w:tcPr>
            <w:tcW w:w="10296" w:type="dxa"/>
            <w:gridSpan w:val="7"/>
            <w:shd w:val="clear" w:color="auto" w:fill="E5DFEC"/>
          </w:tcPr>
          <w:p w:rsidR="00DC105D" w:rsidRPr="004466D9" w:rsidRDefault="00DC105D" w:rsidP="001903C3">
            <w:r w:rsidRPr="004466D9">
              <w:t>CLIENT’S PERSONAL DETAILS</w:t>
            </w:r>
          </w:p>
        </w:tc>
      </w:tr>
      <w:tr w:rsidR="00DC105D" w:rsidRPr="004466D9" w:rsidTr="00392907">
        <w:tc>
          <w:tcPr>
            <w:tcW w:w="5104" w:type="dxa"/>
            <w:gridSpan w:val="2"/>
          </w:tcPr>
          <w:p w:rsidR="00DC105D" w:rsidRPr="004466D9" w:rsidRDefault="00DC105D" w:rsidP="001903C3">
            <w:r w:rsidRPr="004466D9">
              <w:t xml:space="preserve">Surname: </w:t>
            </w:r>
          </w:p>
          <w:p w:rsidR="00DC105D" w:rsidRPr="004466D9" w:rsidRDefault="00DC105D" w:rsidP="001903C3"/>
        </w:tc>
        <w:tc>
          <w:tcPr>
            <w:tcW w:w="5192" w:type="dxa"/>
            <w:gridSpan w:val="5"/>
          </w:tcPr>
          <w:p w:rsidR="00DC105D" w:rsidRPr="004466D9" w:rsidRDefault="00DC105D" w:rsidP="001903C3">
            <w:r w:rsidRPr="004466D9">
              <w:t>First name:</w:t>
            </w:r>
          </w:p>
        </w:tc>
      </w:tr>
      <w:tr w:rsidR="00DC105D" w:rsidRPr="004466D9" w:rsidTr="00392907">
        <w:tc>
          <w:tcPr>
            <w:tcW w:w="5104" w:type="dxa"/>
            <w:gridSpan w:val="2"/>
          </w:tcPr>
          <w:p w:rsidR="00DC105D" w:rsidRPr="004466D9" w:rsidRDefault="00DC105D" w:rsidP="001903C3">
            <w:r w:rsidRPr="004466D9">
              <w:t>Date of birth:</w:t>
            </w:r>
          </w:p>
        </w:tc>
        <w:tc>
          <w:tcPr>
            <w:tcW w:w="5192" w:type="dxa"/>
            <w:gridSpan w:val="5"/>
          </w:tcPr>
          <w:p w:rsidR="00DC105D" w:rsidRPr="004466D9" w:rsidRDefault="00DC105D" w:rsidP="001903C3">
            <w:r w:rsidRPr="004466D9">
              <w:t>Gender: F/ M/ T</w:t>
            </w:r>
          </w:p>
          <w:p w:rsidR="00DC105D" w:rsidRPr="004466D9" w:rsidRDefault="00DC105D" w:rsidP="001903C3"/>
        </w:tc>
      </w:tr>
      <w:tr w:rsidR="00DC105D" w:rsidRPr="004466D9" w:rsidTr="00392907">
        <w:tc>
          <w:tcPr>
            <w:tcW w:w="5104" w:type="dxa"/>
            <w:gridSpan w:val="2"/>
          </w:tcPr>
          <w:p w:rsidR="00DC105D" w:rsidRPr="004466D9" w:rsidRDefault="00DC105D" w:rsidP="001903C3">
            <w:r w:rsidRPr="004466D9">
              <w:t xml:space="preserve">Prison </w:t>
            </w:r>
            <w:r w:rsidRPr="00106672">
              <w:t>No</w:t>
            </w:r>
            <w:r w:rsidR="00106672" w:rsidRPr="00106672">
              <w:t>.</w:t>
            </w:r>
            <w:r w:rsidRPr="00106672">
              <w:t xml:space="preserve"> </w:t>
            </w:r>
            <w:r w:rsidRPr="004466D9">
              <w:t xml:space="preserve">if relevant: </w:t>
            </w:r>
          </w:p>
          <w:p w:rsidR="00DC105D" w:rsidRPr="004466D9" w:rsidRDefault="00DC105D" w:rsidP="001903C3"/>
        </w:tc>
        <w:tc>
          <w:tcPr>
            <w:tcW w:w="5192" w:type="dxa"/>
            <w:gridSpan w:val="5"/>
          </w:tcPr>
          <w:p w:rsidR="00DC105D" w:rsidRPr="004466D9" w:rsidRDefault="00DC105D" w:rsidP="001903C3">
            <w:r w:rsidRPr="004466D9">
              <w:t>Release date:</w:t>
            </w:r>
          </w:p>
        </w:tc>
      </w:tr>
      <w:tr w:rsidR="00DC105D" w:rsidRPr="004466D9" w:rsidTr="00392907">
        <w:tc>
          <w:tcPr>
            <w:tcW w:w="5104" w:type="dxa"/>
            <w:gridSpan w:val="2"/>
          </w:tcPr>
          <w:p w:rsidR="00DC105D" w:rsidRPr="004466D9" w:rsidRDefault="00DC105D" w:rsidP="001903C3">
            <w:r w:rsidRPr="004466D9">
              <w:t xml:space="preserve">Address including </w:t>
            </w:r>
            <w:r w:rsidRPr="00106672">
              <w:rPr>
                <w:b/>
              </w:rPr>
              <w:t>Prison or IRC</w:t>
            </w:r>
            <w:r w:rsidRPr="004466D9">
              <w:t xml:space="preserve"> address if relevant:</w:t>
            </w:r>
          </w:p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</w:tc>
        <w:tc>
          <w:tcPr>
            <w:tcW w:w="3892" w:type="dxa"/>
            <w:gridSpan w:val="2"/>
          </w:tcPr>
          <w:p w:rsidR="00DC105D" w:rsidRPr="004466D9" w:rsidRDefault="00DC105D" w:rsidP="001903C3">
            <w:r w:rsidRPr="004466D9">
              <w:t>Can we write to the client at this address:</w:t>
            </w:r>
          </w:p>
        </w:tc>
        <w:tc>
          <w:tcPr>
            <w:tcW w:w="724" w:type="dxa"/>
            <w:gridSpan w:val="2"/>
          </w:tcPr>
          <w:p w:rsidR="00DC105D" w:rsidRPr="004466D9" w:rsidRDefault="00DC105D" w:rsidP="001903C3">
            <w:r w:rsidRPr="004466D9">
              <w:t>Yes</w:t>
            </w:r>
          </w:p>
        </w:tc>
        <w:tc>
          <w:tcPr>
            <w:tcW w:w="576" w:type="dxa"/>
          </w:tcPr>
          <w:p w:rsidR="00DC105D" w:rsidRPr="004466D9" w:rsidRDefault="00DC105D" w:rsidP="001903C3">
            <w:r w:rsidRPr="004466D9">
              <w:t>No</w:t>
            </w:r>
          </w:p>
        </w:tc>
      </w:tr>
      <w:tr w:rsidR="00DC105D" w:rsidRPr="004466D9" w:rsidTr="00392907">
        <w:tc>
          <w:tcPr>
            <w:tcW w:w="5104" w:type="dxa"/>
            <w:gridSpan w:val="2"/>
          </w:tcPr>
          <w:p w:rsidR="00DC105D" w:rsidRPr="004466D9" w:rsidRDefault="00DC105D" w:rsidP="001903C3">
            <w:smartTag w:uri="urn:schemas-microsoft-com:office:smarttags" w:element="place">
              <w:smartTag w:uri="urn:schemas-microsoft-com:office:smarttags" w:element="City">
                <w:r w:rsidRPr="004466D9">
                  <w:t>Mobile</w:t>
                </w:r>
              </w:smartTag>
            </w:smartTag>
            <w:r w:rsidRPr="004466D9">
              <w:t>:</w:t>
            </w:r>
          </w:p>
        </w:tc>
        <w:tc>
          <w:tcPr>
            <w:tcW w:w="5192" w:type="dxa"/>
            <w:gridSpan w:val="5"/>
          </w:tcPr>
          <w:p w:rsidR="00DC105D" w:rsidRPr="004466D9" w:rsidRDefault="00DC105D" w:rsidP="001903C3">
            <w:r w:rsidRPr="004466D9">
              <w:t>Land line:</w:t>
            </w:r>
          </w:p>
          <w:p w:rsidR="00DC105D" w:rsidRPr="004466D9" w:rsidRDefault="00DC105D" w:rsidP="001903C3"/>
        </w:tc>
      </w:tr>
      <w:tr w:rsidR="00DC105D" w:rsidRPr="004466D9" w:rsidTr="00CD0E70">
        <w:tc>
          <w:tcPr>
            <w:tcW w:w="10296" w:type="dxa"/>
            <w:gridSpan w:val="7"/>
          </w:tcPr>
          <w:p w:rsidR="00DC105D" w:rsidRPr="004466D9" w:rsidRDefault="00DC105D" w:rsidP="001903C3">
            <w:r w:rsidRPr="004466D9">
              <w:t xml:space="preserve">Email: </w:t>
            </w:r>
          </w:p>
          <w:p w:rsidR="00DC105D" w:rsidRPr="004466D9" w:rsidRDefault="00DC105D" w:rsidP="001903C3"/>
        </w:tc>
      </w:tr>
      <w:tr w:rsidR="00DC105D" w:rsidRPr="004466D9" w:rsidTr="00CD0E70">
        <w:tc>
          <w:tcPr>
            <w:tcW w:w="10296" w:type="dxa"/>
            <w:gridSpan w:val="7"/>
          </w:tcPr>
          <w:p w:rsidR="00DC105D" w:rsidRPr="004466D9" w:rsidRDefault="00DC105D" w:rsidP="001903C3">
            <w:r w:rsidRPr="004466D9">
              <w:t xml:space="preserve">Preferred method of contact: </w:t>
            </w:r>
          </w:p>
        </w:tc>
      </w:tr>
      <w:tr w:rsidR="00CD0E70" w:rsidRPr="004466D9" w:rsidTr="00CD0E70">
        <w:tc>
          <w:tcPr>
            <w:tcW w:w="10296" w:type="dxa"/>
            <w:gridSpan w:val="7"/>
          </w:tcPr>
          <w:p w:rsidR="00CD0E70" w:rsidRPr="004466D9" w:rsidRDefault="00CD0E70" w:rsidP="00CD0E70">
            <w:r w:rsidRPr="004466D9">
              <w:t>Offence history if relevant and sentence length:</w:t>
            </w:r>
          </w:p>
          <w:p w:rsidR="00CD0E70" w:rsidRPr="004466D9" w:rsidRDefault="00CD0E70" w:rsidP="00CD0E70"/>
          <w:p w:rsidR="00CD0E70" w:rsidRPr="004466D9" w:rsidRDefault="00CD0E70" w:rsidP="001903C3"/>
        </w:tc>
      </w:tr>
      <w:tr w:rsidR="00392907" w:rsidRPr="004466D9" w:rsidTr="00392907">
        <w:trPr>
          <w:trHeight w:val="690"/>
        </w:trPr>
        <w:tc>
          <w:tcPr>
            <w:tcW w:w="9159" w:type="dxa"/>
            <w:gridSpan w:val="5"/>
          </w:tcPr>
          <w:p w:rsidR="00392907" w:rsidRDefault="00392907" w:rsidP="00CD0E70">
            <w:r>
              <w:t xml:space="preserve">Previous convictions </w:t>
            </w:r>
          </w:p>
          <w:p w:rsidR="00392907" w:rsidRPr="004466D9" w:rsidRDefault="00392907" w:rsidP="00CD0E70"/>
        </w:tc>
        <w:tc>
          <w:tcPr>
            <w:tcW w:w="561" w:type="dxa"/>
          </w:tcPr>
          <w:p w:rsidR="00392907" w:rsidRDefault="00392907" w:rsidP="00CD0E70">
            <w:r>
              <w:t>Yes</w:t>
            </w:r>
          </w:p>
        </w:tc>
        <w:tc>
          <w:tcPr>
            <w:tcW w:w="576" w:type="dxa"/>
          </w:tcPr>
          <w:p w:rsidR="00392907" w:rsidRPr="004466D9" w:rsidRDefault="00392907" w:rsidP="00CD0E70">
            <w:r>
              <w:t>No</w:t>
            </w:r>
          </w:p>
        </w:tc>
      </w:tr>
      <w:tr w:rsidR="00392907" w:rsidRPr="004466D9" w:rsidTr="00ED0E93">
        <w:trPr>
          <w:trHeight w:val="690"/>
        </w:trPr>
        <w:tc>
          <w:tcPr>
            <w:tcW w:w="10296" w:type="dxa"/>
            <w:gridSpan w:val="7"/>
          </w:tcPr>
          <w:p w:rsidR="00392907" w:rsidRDefault="00392907" w:rsidP="00CD0E70">
            <w:r>
              <w:t>If Yes please specify:</w:t>
            </w:r>
          </w:p>
        </w:tc>
      </w:tr>
      <w:tr w:rsidR="00392907" w:rsidRPr="004466D9" w:rsidTr="009D3ADD">
        <w:trPr>
          <w:trHeight w:val="690"/>
        </w:trPr>
        <w:tc>
          <w:tcPr>
            <w:tcW w:w="3432" w:type="dxa"/>
          </w:tcPr>
          <w:p w:rsidR="00392907" w:rsidRDefault="00392907" w:rsidP="00CD0E70">
            <w:r>
              <w:t>MG16</w:t>
            </w:r>
          </w:p>
        </w:tc>
        <w:tc>
          <w:tcPr>
            <w:tcW w:w="3432" w:type="dxa"/>
            <w:gridSpan w:val="2"/>
          </w:tcPr>
          <w:p w:rsidR="00392907" w:rsidRDefault="00392907" w:rsidP="00CD0E70">
            <w:r>
              <w:t>Yes</w:t>
            </w:r>
          </w:p>
        </w:tc>
        <w:tc>
          <w:tcPr>
            <w:tcW w:w="3432" w:type="dxa"/>
            <w:gridSpan w:val="4"/>
          </w:tcPr>
          <w:p w:rsidR="00392907" w:rsidRDefault="00392907" w:rsidP="00CD0E70">
            <w:r>
              <w:t>No</w:t>
            </w:r>
          </w:p>
        </w:tc>
      </w:tr>
    </w:tbl>
    <w:p w:rsidR="00DC105D" w:rsidRDefault="00DC105D" w:rsidP="001903C3"/>
    <w:p w:rsidR="00DC105D" w:rsidRDefault="00DC105D" w:rsidP="001903C3"/>
    <w:p w:rsidR="00DC105D" w:rsidRDefault="00DC105D" w:rsidP="00190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3891"/>
        <w:gridCol w:w="567"/>
        <w:gridCol w:w="577"/>
      </w:tblGrid>
      <w:tr w:rsidR="00DC105D" w:rsidRPr="004466D9" w:rsidTr="004466D9">
        <w:tc>
          <w:tcPr>
            <w:tcW w:w="10070" w:type="dxa"/>
            <w:gridSpan w:val="4"/>
            <w:shd w:val="clear" w:color="auto" w:fill="E5DFEC"/>
          </w:tcPr>
          <w:p w:rsidR="00DC105D" w:rsidRPr="004466D9" w:rsidRDefault="004D7A55" w:rsidP="001903C3">
            <w:r w:rsidRPr="004466D9">
              <w:t>NATIONALITY, LANGUAGE AND IMMIGRATION STATUS</w:t>
            </w:r>
          </w:p>
        </w:tc>
      </w:tr>
      <w:tr w:rsidR="00DC105D" w:rsidRPr="004466D9" w:rsidTr="004466D9">
        <w:tc>
          <w:tcPr>
            <w:tcW w:w="5035" w:type="dxa"/>
          </w:tcPr>
          <w:p w:rsidR="00DC105D" w:rsidRPr="004466D9" w:rsidRDefault="00DC105D" w:rsidP="001903C3">
            <w:r w:rsidRPr="004466D9">
              <w:t xml:space="preserve">Nationality: </w:t>
            </w:r>
          </w:p>
          <w:p w:rsidR="00DC105D" w:rsidRPr="004466D9" w:rsidRDefault="00DC105D" w:rsidP="001903C3"/>
        </w:tc>
        <w:tc>
          <w:tcPr>
            <w:tcW w:w="5035" w:type="dxa"/>
            <w:gridSpan w:val="3"/>
          </w:tcPr>
          <w:p w:rsidR="00DC105D" w:rsidRPr="004466D9" w:rsidRDefault="00DC105D" w:rsidP="001903C3">
            <w:r w:rsidRPr="004466D9">
              <w:t>Country of origin:</w:t>
            </w:r>
          </w:p>
        </w:tc>
      </w:tr>
      <w:tr w:rsidR="00DC105D" w:rsidRPr="004466D9" w:rsidTr="004466D9">
        <w:tc>
          <w:tcPr>
            <w:tcW w:w="5035" w:type="dxa"/>
          </w:tcPr>
          <w:p w:rsidR="00DC105D" w:rsidRPr="004466D9" w:rsidRDefault="00DC105D" w:rsidP="001903C3">
            <w:r w:rsidRPr="004466D9">
              <w:t>First language:</w:t>
            </w:r>
          </w:p>
          <w:p w:rsidR="00DC105D" w:rsidRPr="004466D9" w:rsidRDefault="00DC105D" w:rsidP="001903C3"/>
        </w:tc>
        <w:tc>
          <w:tcPr>
            <w:tcW w:w="3891" w:type="dxa"/>
          </w:tcPr>
          <w:p w:rsidR="00DC105D" w:rsidRPr="004466D9" w:rsidRDefault="00DC105D" w:rsidP="00E16A43">
            <w:r w:rsidRPr="004466D9">
              <w:t xml:space="preserve">Need for interpreter?: </w:t>
            </w:r>
          </w:p>
        </w:tc>
        <w:tc>
          <w:tcPr>
            <w:tcW w:w="567" w:type="dxa"/>
          </w:tcPr>
          <w:p w:rsidR="00DC105D" w:rsidRPr="004466D9" w:rsidRDefault="00DC105D" w:rsidP="001903C3">
            <w:r w:rsidRPr="004466D9">
              <w:t>Yes</w:t>
            </w:r>
          </w:p>
        </w:tc>
        <w:tc>
          <w:tcPr>
            <w:tcW w:w="577" w:type="dxa"/>
          </w:tcPr>
          <w:p w:rsidR="00DC105D" w:rsidRPr="004466D9" w:rsidRDefault="00DC105D" w:rsidP="001903C3">
            <w:r w:rsidRPr="004466D9">
              <w:t>No</w:t>
            </w:r>
          </w:p>
        </w:tc>
      </w:tr>
      <w:tr w:rsidR="00DC105D" w:rsidRPr="004466D9" w:rsidTr="004466D9">
        <w:tc>
          <w:tcPr>
            <w:tcW w:w="5035" w:type="dxa"/>
          </w:tcPr>
          <w:p w:rsidR="00DC105D" w:rsidRPr="004466D9" w:rsidRDefault="00DC105D" w:rsidP="001903C3">
            <w:r w:rsidRPr="004466D9">
              <w:lastRenderedPageBreak/>
              <w:t>Can the client read/write in English?</w:t>
            </w:r>
          </w:p>
        </w:tc>
        <w:tc>
          <w:tcPr>
            <w:tcW w:w="3891" w:type="dxa"/>
          </w:tcPr>
          <w:p w:rsidR="00DC105D" w:rsidRPr="004466D9" w:rsidRDefault="00DC105D" w:rsidP="00E16A43"/>
        </w:tc>
        <w:tc>
          <w:tcPr>
            <w:tcW w:w="567" w:type="dxa"/>
          </w:tcPr>
          <w:p w:rsidR="00DC105D" w:rsidRPr="004466D9" w:rsidRDefault="00DC105D" w:rsidP="001903C3">
            <w:r w:rsidRPr="004466D9">
              <w:t>Yes</w:t>
            </w:r>
          </w:p>
        </w:tc>
        <w:tc>
          <w:tcPr>
            <w:tcW w:w="577" w:type="dxa"/>
          </w:tcPr>
          <w:p w:rsidR="00DC105D" w:rsidRPr="004466D9" w:rsidRDefault="00DC105D" w:rsidP="001903C3">
            <w:r w:rsidRPr="004466D9">
              <w:t>No</w:t>
            </w:r>
          </w:p>
        </w:tc>
      </w:tr>
      <w:tr w:rsidR="00DC105D" w:rsidRPr="004466D9" w:rsidTr="004466D9">
        <w:tc>
          <w:tcPr>
            <w:tcW w:w="5035" w:type="dxa"/>
          </w:tcPr>
          <w:p w:rsidR="00DC105D" w:rsidRPr="004466D9" w:rsidRDefault="00DC105D" w:rsidP="001903C3">
            <w:r w:rsidRPr="004466D9">
              <w:t>Are there any literacy issues?</w:t>
            </w:r>
          </w:p>
        </w:tc>
        <w:tc>
          <w:tcPr>
            <w:tcW w:w="3891" w:type="dxa"/>
          </w:tcPr>
          <w:p w:rsidR="00DC105D" w:rsidRPr="004466D9" w:rsidRDefault="00DC105D" w:rsidP="00E16A43"/>
        </w:tc>
        <w:tc>
          <w:tcPr>
            <w:tcW w:w="567" w:type="dxa"/>
          </w:tcPr>
          <w:p w:rsidR="00DC105D" w:rsidRPr="004466D9" w:rsidRDefault="00DC105D" w:rsidP="001903C3">
            <w:r w:rsidRPr="004466D9">
              <w:t>Yes</w:t>
            </w:r>
          </w:p>
        </w:tc>
        <w:tc>
          <w:tcPr>
            <w:tcW w:w="577" w:type="dxa"/>
          </w:tcPr>
          <w:p w:rsidR="00DC105D" w:rsidRPr="004466D9" w:rsidRDefault="00DC105D" w:rsidP="001903C3">
            <w:r w:rsidRPr="004466D9">
              <w:t>No</w:t>
            </w:r>
          </w:p>
        </w:tc>
      </w:tr>
      <w:tr w:rsidR="00392907" w:rsidRPr="004466D9" w:rsidTr="00872C79">
        <w:tc>
          <w:tcPr>
            <w:tcW w:w="10070" w:type="dxa"/>
            <w:gridSpan w:val="4"/>
          </w:tcPr>
          <w:p w:rsidR="00392907" w:rsidRDefault="00392907" w:rsidP="001903C3">
            <w:r>
              <w:t xml:space="preserve">How long has the client lived in the UK? </w:t>
            </w:r>
          </w:p>
          <w:p w:rsidR="00392907" w:rsidRPr="004466D9" w:rsidRDefault="00392907" w:rsidP="001903C3">
            <w:r>
              <w:t>Please specify entry date if possible</w:t>
            </w:r>
          </w:p>
        </w:tc>
      </w:tr>
      <w:tr w:rsidR="00DC105D" w:rsidRPr="004466D9" w:rsidTr="004466D9">
        <w:tc>
          <w:tcPr>
            <w:tcW w:w="10070" w:type="dxa"/>
            <w:gridSpan w:val="4"/>
          </w:tcPr>
          <w:p w:rsidR="00DC105D" w:rsidRPr="004466D9" w:rsidRDefault="00DC105D" w:rsidP="001903C3">
            <w:r w:rsidRPr="004466D9">
              <w:t>What is the</w:t>
            </w:r>
            <w:r w:rsidRPr="00106672">
              <w:t xml:space="preserve"> client’s</w:t>
            </w:r>
            <w:r w:rsidRPr="00CC1FBF">
              <w:rPr>
                <w:b/>
                <w:color w:val="FF0000"/>
              </w:rPr>
              <w:t xml:space="preserve"> </w:t>
            </w:r>
            <w:r w:rsidRPr="004466D9">
              <w:t>current immigration status? Please try to be a specific as possible about this</w:t>
            </w:r>
          </w:p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</w:tc>
      </w:tr>
    </w:tbl>
    <w:p w:rsidR="00DC105D" w:rsidRDefault="00DC105D" w:rsidP="001903C3"/>
    <w:p w:rsidR="00DC105D" w:rsidRDefault="00DC105D" w:rsidP="00190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2517"/>
        <w:gridCol w:w="2518"/>
      </w:tblGrid>
      <w:tr w:rsidR="00DC105D" w:rsidRPr="004466D9" w:rsidTr="004466D9">
        <w:tc>
          <w:tcPr>
            <w:tcW w:w="10070" w:type="dxa"/>
            <w:gridSpan w:val="3"/>
            <w:shd w:val="clear" w:color="auto" w:fill="E5DFEC"/>
          </w:tcPr>
          <w:p w:rsidR="00DC105D" w:rsidRPr="004466D9" w:rsidRDefault="004D7A55" w:rsidP="001903C3">
            <w:r w:rsidRPr="004466D9">
              <w:t xml:space="preserve">CHILDREN AND FAMILY </w:t>
            </w:r>
          </w:p>
        </w:tc>
      </w:tr>
      <w:tr w:rsidR="00DC105D" w:rsidRPr="004466D9" w:rsidTr="004466D9">
        <w:tc>
          <w:tcPr>
            <w:tcW w:w="5035" w:type="dxa"/>
          </w:tcPr>
          <w:p w:rsidR="00DC105D" w:rsidRPr="004466D9" w:rsidRDefault="00DC105D" w:rsidP="001903C3">
            <w:r w:rsidRPr="004466D9">
              <w:t>Name:</w:t>
            </w:r>
          </w:p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</w:tc>
        <w:tc>
          <w:tcPr>
            <w:tcW w:w="2517" w:type="dxa"/>
          </w:tcPr>
          <w:p w:rsidR="00DC105D" w:rsidRPr="004466D9" w:rsidRDefault="00DC105D" w:rsidP="001903C3">
            <w:r w:rsidRPr="004466D9">
              <w:t>Relationship to client:</w:t>
            </w:r>
          </w:p>
        </w:tc>
        <w:tc>
          <w:tcPr>
            <w:tcW w:w="2518" w:type="dxa"/>
          </w:tcPr>
          <w:p w:rsidR="00DC105D" w:rsidRPr="004466D9" w:rsidRDefault="00DC105D" w:rsidP="001903C3">
            <w:r w:rsidRPr="004466D9">
              <w:t>DOB/Age:</w:t>
            </w:r>
          </w:p>
        </w:tc>
      </w:tr>
    </w:tbl>
    <w:p w:rsidR="00DC105D" w:rsidRDefault="00DC105D" w:rsidP="001903C3"/>
    <w:p w:rsidR="00DC105D" w:rsidRDefault="00DC105D" w:rsidP="00190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DC105D" w:rsidRPr="004466D9" w:rsidTr="004466D9">
        <w:tc>
          <w:tcPr>
            <w:tcW w:w="10070" w:type="dxa"/>
            <w:shd w:val="clear" w:color="auto" w:fill="E5DFEC"/>
          </w:tcPr>
          <w:p w:rsidR="00DC105D" w:rsidRPr="004466D9" w:rsidRDefault="004D7A55" w:rsidP="001903C3">
            <w:r w:rsidRPr="004466D9">
              <w:t xml:space="preserve">CURRENT SUPPORT, INCLUDING SUPPORT FROM FAMILY, FRIENDS, CARERS OR SERVICES </w:t>
            </w:r>
          </w:p>
        </w:tc>
      </w:tr>
      <w:tr w:rsidR="00DC105D" w:rsidRPr="004466D9" w:rsidTr="004466D9">
        <w:tc>
          <w:tcPr>
            <w:tcW w:w="10070" w:type="dxa"/>
          </w:tcPr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</w:tc>
      </w:tr>
    </w:tbl>
    <w:p w:rsidR="00DC105D" w:rsidRDefault="00DC105D" w:rsidP="00190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2"/>
        <w:gridCol w:w="992"/>
        <w:gridCol w:w="1286"/>
      </w:tblGrid>
      <w:tr w:rsidR="00DC105D" w:rsidRPr="004466D9" w:rsidTr="004466D9">
        <w:tc>
          <w:tcPr>
            <w:tcW w:w="7792" w:type="dxa"/>
            <w:shd w:val="clear" w:color="auto" w:fill="E5DFEC"/>
          </w:tcPr>
          <w:p w:rsidR="00DC105D" w:rsidRPr="004466D9" w:rsidRDefault="004D7A55" w:rsidP="001903C3">
            <w:r w:rsidRPr="004466D9">
              <w:t xml:space="preserve">ANY KNOWN HAZARDS TO LONE WORKERS? </w:t>
            </w:r>
          </w:p>
        </w:tc>
        <w:tc>
          <w:tcPr>
            <w:tcW w:w="992" w:type="dxa"/>
          </w:tcPr>
          <w:p w:rsidR="00DC105D" w:rsidRPr="004466D9" w:rsidRDefault="00DC105D" w:rsidP="001903C3">
            <w:r w:rsidRPr="004466D9">
              <w:t xml:space="preserve">Yes </w:t>
            </w:r>
          </w:p>
        </w:tc>
        <w:tc>
          <w:tcPr>
            <w:tcW w:w="1286" w:type="dxa"/>
          </w:tcPr>
          <w:p w:rsidR="00DC105D" w:rsidRPr="004466D9" w:rsidRDefault="00DC105D" w:rsidP="001903C3">
            <w:r w:rsidRPr="004466D9">
              <w:t>No</w:t>
            </w:r>
          </w:p>
        </w:tc>
      </w:tr>
      <w:tr w:rsidR="00DC105D" w:rsidRPr="004466D9" w:rsidTr="004466D9">
        <w:tc>
          <w:tcPr>
            <w:tcW w:w="10070" w:type="dxa"/>
            <w:gridSpan w:val="3"/>
          </w:tcPr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</w:tc>
      </w:tr>
    </w:tbl>
    <w:p w:rsidR="00DC105D" w:rsidRDefault="00DC105D" w:rsidP="001903C3"/>
    <w:p w:rsidR="00DC105D" w:rsidRDefault="00DC105D" w:rsidP="00190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DC105D" w:rsidRPr="004466D9" w:rsidTr="004466D9">
        <w:tc>
          <w:tcPr>
            <w:tcW w:w="10070" w:type="dxa"/>
            <w:shd w:val="clear" w:color="auto" w:fill="E5DFEC"/>
          </w:tcPr>
          <w:p w:rsidR="00DC105D" w:rsidRPr="004466D9" w:rsidRDefault="004D7A55" w:rsidP="001903C3">
            <w:r w:rsidRPr="004466D9">
              <w:t xml:space="preserve">REASONS FOR REFERRAL AND ANY ADDITIONAL INFORMATION THAT MAY HELP US WORK PRODUCTIVELY WITH THE CLIENT </w:t>
            </w:r>
          </w:p>
        </w:tc>
      </w:tr>
      <w:tr w:rsidR="00DC105D" w:rsidRPr="004466D9" w:rsidTr="004466D9">
        <w:tc>
          <w:tcPr>
            <w:tcW w:w="10070" w:type="dxa"/>
          </w:tcPr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  <w:p w:rsidR="00DC105D" w:rsidRPr="004466D9" w:rsidRDefault="00DC105D" w:rsidP="001903C3"/>
        </w:tc>
      </w:tr>
    </w:tbl>
    <w:p w:rsidR="00DC105D" w:rsidRDefault="00DC105D" w:rsidP="00190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2907" w:rsidTr="00392907">
        <w:tc>
          <w:tcPr>
            <w:tcW w:w="10296" w:type="dxa"/>
            <w:shd w:val="clear" w:color="auto" w:fill="E5DFEC" w:themeFill="accent4" w:themeFillTint="33"/>
          </w:tcPr>
          <w:p w:rsidR="00392907" w:rsidRDefault="00392907" w:rsidP="001903C3">
            <w:r w:rsidRPr="00392907">
              <w:rPr>
                <w:shd w:val="clear" w:color="auto" w:fill="E5DFEC" w:themeFill="accent4" w:themeFillTint="33"/>
              </w:rPr>
              <w:t>PLEASE LIST ANY RELEVANT DOCUMENTS ATTACHED TO THIS REFERRAL</w:t>
            </w:r>
            <w:r>
              <w:t xml:space="preserve"> FORM</w:t>
            </w:r>
          </w:p>
        </w:tc>
      </w:tr>
      <w:tr w:rsidR="00036089" w:rsidTr="00F93B58">
        <w:trPr>
          <w:trHeight w:val="1860"/>
        </w:trPr>
        <w:tc>
          <w:tcPr>
            <w:tcW w:w="10296" w:type="dxa"/>
          </w:tcPr>
          <w:p w:rsidR="00036089" w:rsidRDefault="00036089" w:rsidP="001903C3"/>
          <w:p w:rsidR="00036089" w:rsidRDefault="00036089" w:rsidP="001903C3"/>
          <w:p w:rsidR="00036089" w:rsidRDefault="00036089" w:rsidP="001903C3"/>
          <w:p w:rsidR="00036089" w:rsidRDefault="00036089" w:rsidP="001903C3"/>
          <w:p w:rsidR="00036089" w:rsidRDefault="00036089" w:rsidP="001903C3"/>
          <w:p w:rsidR="00036089" w:rsidRDefault="00036089" w:rsidP="001903C3"/>
        </w:tc>
      </w:tr>
    </w:tbl>
    <w:p w:rsidR="00DC105D" w:rsidRDefault="00DC105D" w:rsidP="001903C3"/>
    <w:p w:rsidR="00DC105D" w:rsidRDefault="00DC105D" w:rsidP="001903C3"/>
    <w:p w:rsidR="00DC105D" w:rsidRDefault="00DC105D" w:rsidP="001903C3"/>
    <w:p w:rsidR="00DC105D" w:rsidRDefault="00DC105D" w:rsidP="001903C3"/>
    <w:p w:rsidR="00DC105D" w:rsidRDefault="00DC105D" w:rsidP="001903C3"/>
    <w:p w:rsidR="00DC105D" w:rsidRDefault="00DC105D" w:rsidP="001903C3">
      <w:r>
        <w:t>:</w:t>
      </w:r>
    </w:p>
    <w:p w:rsidR="00DC105D" w:rsidRPr="001903C3" w:rsidRDefault="00DC105D" w:rsidP="001903C3"/>
    <w:p w:rsidR="00DC105D" w:rsidRPr="001903C3" w:rsidRDefault="00DC105D" w:rsidP="001903C3"/>
    <w:sectPr w:rsidR="00DC105D" w:rsidRPr="001903C3" w:rsidSect="007150D0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89" w:rsidRDefault="00036089" w:rsidP="00036089">
      <w:r>
        <w:separator/>
      </w:r>
    </w:p>
  </w:endnote>
  <w:endnote w:type="continuationSeparator" w:id="0">
    <w:p w:rsidR="00036089" w:rsidRDefault="00036089" w:rsidP="0003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89" w:rsidRDefault="00036089" w:rsidP="00036089">
      <w:r>
        <w:separator/>
      </w:r>
    </w:p>
  </w:footnote>
  <w:footnote w:type="continuationSeparator" w:id="0">
    <w:p w:rsidR="00036089" w:rsidRDefault="00036089" w:rsidP="0003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89" w:rsidRDefault="0003608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89" w:rsidRPr="00036089" w:rsidRDefault="0003608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36089">
                            <w:rPr>
                              <w:rFonts w:ascii="Cambria" w:hAnsi="Cambria"/>
                            </w:rPr>
                            <w:t>Page</w:t>
                          </w:r>
                          <w:r w:rsidRPr="0003608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3608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F518C" w:rsidRPr="000F518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3608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036089" w:rsidRPr="00036089" w:rsidRDefault="0003608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36089">
                      <w:rPr>
                        <w:rFonts w:ascii="Cambria" w:hAnsi="Cambria"/>
                      </w:rPr>
                      <w:t>Page</w:t>
                    </w:r>
                    <w:r w:rsidRPr="00036089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036089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F518C" w:rsidRPr="000F518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3608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3"/>
    <w:rsid w:val="000071F7"/>
    <w:rsid w:val="0002798A"/>
    <w:rsid w:val="00036089"/>
    <w:rsid w:val="000406CB"/>
    <w:rsid w:val="00083002"/>
    <w:rsid w:val="00087B85"/>
    <w:rsid w:val="000A01F1"/>
    <w:rsid w:val="000C1163"/>
    <w:rsid w:val="000D2539"/>
    <w:rsid w:val="000F2DF4"/>
    <w:rsid w:val="000F518C"/>
    <w:rsid w:val="000F6783"/>
    <w:rsid w:val="00106672"/>
    <w:rsid w:val="00120C95"/>
    <w:rsid w:val="00122378"/>
    <w:rsid w:val="0014663E"/>
    <w:rsid w:val="00180664"/>
    <w:rsid w:val="001903C3"/>
    <w:rsid w:val="001A36FA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63AA"/>
    <w:rsid w:val="003076FD"/>
    <w:rsid w:val="00317005"/>
    <w:rsid w:val="0032482C"/>
    <w:rsid w:val="00335259"/>
    <w:rsid w:val="00350FE8"/>
    <w:rsid w:val="00392907"/>
    <w:rsid w:val="003929F1"/>
    <w:rsid w:val="003A1B63"/>
    <w:rsid w:val="003A41A1"/>
    <w:rsid w:val="003B2326"/>
    <w:rsid w:val="00437ED0"/>
    <w:rsid w:val="00437F00"/>
    <w:rsid w:val="00440CD8"/>
    <w:rsid w:val="00443837"/>
    <w:rsid w:val="004466D9"/>
    <w:rsid w:val="00450F66"/>
    <w:rsid w:val="00461739"/>
    <w:rsid w:val="00467865"/>
    <w:rsid w:val="00473117"/>
    <w:rsid w:val="0048685F"/>
    <w:rsid w:val="004A1437"/>
    <w:rsid w:val="004A4198"/>
    <w:rsid w:val="004A54EA"/>
    <w:rsid w:val="004B0578"/>
    <w:rsid w:val="004B0E51"/>
    <w:rsid w:val="004C60A0"/>
    <w:rsid w:val="004D7A5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730D5"/>
    <w:rsid w:val="006A0E0E"/>
    <w:rsid w:val="006D2635"/>
    <w:rsid w:val="006D779C"/>
    <w:rsid w:val="006E4F63"/>
    <w:rsid w:val="006E729E"/>
    <w:rsid w:val="007150D0"/>
    <w:rsid w:val="00741E59"/>
    <w:rsid w:val="00741F11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8F42D0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544C2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50EC4"/>
    <w:rsid w:val="00C67741"/>
    <w:rsid w:val="00C74647"/>
    <w:rsid w:val="00C76039"/>
    <w:rsid w:val="00C76480"/>
    <w:rsid w:val="00C92FD6"/>
    <w:rsid w:val="00CC1FBF"/>
    <w:rsid w:val="00CC6598"/>
    <w:rsid w:val="00CC6BB1"/>
    <w:rsid w:val="00CD0E70"/>
    <w:rsid w:val="00CF18C2"/>
    <w:rsid w:val="00D13B54"/>
    <w:rsid w:val="00D14E73"/>
    <w:rsid w:val="00D6155E"/>
    <w:rsid w:val="00D67CC9"/>
    <w:rsid w:val="00D93596"/>
    <w:rsid w:val="00DB297A"/>
    <w:rsid w:val="00DC105D"/>
    <w:rsid w:val="00DC47A2"/>
    <w:rsid w:val="00DE1551"/>
    <w:rsid w:val="00DE7FB7"/>
    <w:rsid w:val="00E16A43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220B259F-B9C7-49D8-A84D-21CC5CA6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596"/>
    <w:pPr>
      <w:spacing w:before="200" w:after="16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0E51"/>
    <w:pPr>
      <w:shd w:val="clear" w:color="auto" w:fill="404040"/>
      <w:spacing w:before="240" w:after="200"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C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C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C6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6E"/>
    <w:rPr>
      <w:sz w:val="0"/>
      <w:szCs w:val="0"/>
      <w:lang w:val="en-US" w:eastAsia="en-US"/>
    </w:rPr>
  </w:style>
  <w:style w:type="paragraph" w:customStyle="1" w:styleId="FieldText">
    <w:name w:val="Field Text"/>
    <w:basedOn w:val="Normal"/>
    <w:next w:val="Normal"/>
    <w:link w:val="FieldTextChar"/>
    <w:uiPriority w:val="99"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7150D0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350F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4B0E51"/>
    <w:pPr>
      <w:jc w:val="right"/>
    </w:pPr>
    <w:rPr>
      <w:b/>
      <w:color w:val="595959"/>
      <w:sz w:val="36"/>
    </w:rPr>
  </w:style>
  <w:style w:type="paragraph" w:styleId="ListParagraph">
    <w:name w:val="List Paragraph"/>
    <w:basedOn w:val="Normal"/>
    <w:uiPriority w:val="99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903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89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6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89"/>
    <w:rPr>
      <w:rFonts w:ascii="Arial" w:hAnsi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hibiscusinitiativ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na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3</Pages>
  <Words>237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Resource for London,356 Holloway RoadLondon N7 6PATel 0207  697 4120Fax 0207 697 4272Email vderosas@hibiscusinitiatives.org.ukwww.hibiscusinitiatives.org.uk</dc:subject>
  <dc:creator>Vanna</dc:creator>
  <cp:keywords/>
  <dc:description/>
  <cp:lastModifiedBy>samina</cp:lastModifiedBy>
  <cp:revision>2</cp:revision>
  <cp:lastPrinted>2002-10-15T21:21:00Z</cp:lastPrinted>
  <dcterms:created xsi:type="dcterms:W3CDTF">2016-06-28T11:01:00Z</dcterms:created>
  <dcterms:modified xsi:type="dcterms:W3CDTF">2016-06-28T11:01:00Z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